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D6" w:rsidRDefault="00F737D6">
      <w:pPr>
        <w:pStyle w:val="BodyText"/>
        <w:spacing w:before="8"/>
        <w:rPr>
          <w:rFonts w:ascii="Liberation Sans Narrow"/>
          <w:i/>
          <w:sz w:val="23"/>
          <w:lang w:val="it-IT"/>
        </w:rPr>
      </w:pPr>
    </w:p>
    <w:p w:rsidR="00F737D6" w:rsidRDefault="00F737D6">
      <w:pPr>
        <w:pStyle w:val="BodyText"/>
        <w:spacing w:before="8"/>
        <w:rPr>
          <w:rFonts w:ascii="Liberation Sans Narrow"/>
          <w:i/>
          <w:sz w:val="23"/>
          <w:lang w:val="it-IT"/>
        </w:rPr>
      </w:pPr>
    </w:p>
    <w:p w:rsidR="00F737D6" w:rsidRDefault="00F737D6">
      <w:pPr>
        <w:pStyle w:val="BodyText"/>
        <w:spacing w:before="8"/>
        <w:rPr>
          <w:rFonts w:ascii="Liberation Sans Narrow"/>
          <w:i/>
          <w:sz w:val="23"/>
          <w:lang w:val="it-IT"/>
        </w:rPr>
      </w:pPr>
    </w:p>
    <w:p w:rsidR="00F737D6" w:rsidRDefault="00F737D6">
      <w:pPr>
        <w:pStyle w:val="BodyText"/>
        <w:spacing w:before="8"/>
        <w:rPr>
          <w:rFonts w:ascii="Liberation Sans Narrow"/>
          <w:i/>
          <w:sz w:val="23"/>
          <w:lang w:val="it-IT"/>
        </w:rPr>
      </w:pPr>
    </w:p>
    <w:p w:rsidR="00F737D6" w:rsidRPr="00DB4112" w:rsidRDefault="00F737D6">
      <w:pPr>
        <w:pStyle w:val="BodyText"/>
        <w:spacing w:before="8"/>
        <w:rPr>
          <w:rFonts w:ascii="Liberation Sans Narrow"/>
          <w:i/>
          <w:sz w:val="23"/>
          <w:lang w:val="it-IT"/>
        </w:rPr>
      </w:pPr>
      <w:r>
        <w:rPr>
          <w:noProof/>
          <w:lang w:val="it-IT" w:eastAsia="it-IT"/>
        </w:rPr>
        <w:pict>
          <v:group id="_x0000_s1028" style="position:absolute;margin-left:56.5pt;margin-top:15.7pt;width:482.2pt;height:54.4pt;z-index:-251650560;mso-wrap-distance-left:0;mso-wrap-distance-right:0;mso-position-horizontal-relative:page" coordorigin="1130,314" coordsize="9644,1088">
            <v:line id="_x0000_s1029" style="position:absolute" from="1133,314" to="1133,1286" strokeweight=".24pt"/>
            <v:rect id="_x0000_s1030" style="position:absolute;left:1135;top:1281;width:5;height:5" fillcolor="black" stroked="f"/>
            <v:line id="_x0000_s1031" style="position:absolute" from="10720,1286" to="10720,1402" strokecolor="#dadada" strokeweight="5.4pt"/>
            <v:line id="_x0000_s1032" style="position:absolute" from="1472,1286" to="1472,1402" strokecolor="#dadada" strokeweight="5.4pt"/>
            <v:line id="_x0000_s1033" style="position:absolute" from="1526,1344" to="10666,1344" strokecolor="#dadada" strokeweight="5.76pt"/>
            <v:line id="_x0000_s1034" style="position:absolute" from="1140,1284" to="1416,1284" strokeweight=".24pt"/>
            <v:rect id="_x0000_s1035" style="position:absolute;left:1416;top:1281;width:5;height:5" fillcolor="black" stroked="f"/>
            <v:line id="_x0000_s1036" style="position:absolute" from="1421,1284" to="10771,1284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30;top:314;width:9644;height:1088" filled="f" stroked="f">
              <v:textbox style="mso-next-textbox:#_x0000_s1037" inset="0,0,0,0">
                <w:txbxContent>
                  <w:p w:rsidR="00F737D6" w:rsidRPr="00DB4112" w:rsidRDefault="00F737D6">
                    <w:pPr>
                      <w:spacing w:line="363" w:lineRule="exact"/>
                      <w:ind w:left="1085" w:right="1081"/>
                      <w:jc w:val="center"/>
                      <w:rPr>
                        <w:b/>
                        <w:sz w:val="32"/>
                        <w:lang w:val="it-IT"/>
                      </w:rPr>
                    </w:pPr>
                    <w:r w:rsidRPr="00DB4112">
                      <w:rPr>
                        <w:b/>
                        <w:sz w:val="32"/>
                        <w:lang w:val="it-IT"/>
                      </w:rPr>
                      <w:t>Iscrizione al registro</w:t>
                    </w:r>
                  </w:p>
                  <w:p w:rsidR="00F737D6" w:rsidRPr="00DB4112" w:rsidRDefault="00F737D6">
                    <w:pPr>
                      <w:spacing w:before="1" w:line="367" w:lineRule="exact"/>
                      <w:ind w:left="1085" w:right="1086"/>
                      <w:jc w:val="center"/>
                      <w:rPr>
                        <w:b/>
                        <w:sz w:val="32"/>
                        <w:lang w:val="it-IT"/>
                      </w:rPr>
                    </w:pPr>
                    <w:r w:rsidRPr="00DB4112">
                      <w:rPr>
                        <w:b/>
                        <w:sz w:val="32"/>
                        <w:lang w:val="it-IT"/>
                      </w:rPr>
                      <w:t>delle disposizioni anticipate di trattamento (DAT)</w:t>
                    </w:r>
                  </w:p>
                  <w:p w:rsidR="00F737D6" w:rsidRDefault="00F737D6">
                    <w:pPr>
                      <w:spacing w:line="229" w:lineRule="exact"/>
                      <w:ind w:left="1085" w:right="108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(art. </w:t>
                    </w:r>
                    <w:smartTag w:uri="urn:schemas-microsoft-com:office:smarttags" w:element="metricconverter">
                      <w:smartTagPr>
                        <w:attr w:name="ProductID" w:val="4, L"/>
                      </w:smartTagPr>
                      <w:r>
                        <w:rPr>
                          <w:i/>
                          <w:sz w:val="20"/>
                        </w:rPr>
                        <w:t>4, L</w:t>
                      </w:r>
                    </w:smartTag>
                    <w:r>
                      <w:rPr>
                        <w:i/>
                        <w:sz w:val="20"/>
                      </w:rPr>
                      <w:t>. 22 dicembre 2017, n.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219)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37D6" w:rsidRPr="00DB4112" w:rsidRDefault="00F737D6">
      <w:pPr>
        <w:pStyle w:val="BodyText"/>
        <w:rPr>
          <w:rFonts w:ascii="Liberation Sans Narrow"/>
          <w:i/>
          <w:lang w:val="it-IT"/>
        </w:rPr>
      </w:pPr>
    </w:p>
    <w:p w:rsidR="00F737D6" w:rsidRPr="00DB4112" w:rsidRDefault="00F737D6">
      <w:pPr>
        <w:pStyle w:val="BodyText"/>
        <w:spacing w:before="5"/>
        <w:rPr>
          <w:rFonts w:ascii="Liberation Sans Narrow"/>
          <w:i/>
          <w:sz w:val="22"/>
          <w:lang w:val="it-IT"/>
        </w:rPr>
      </w:pPr>
    </w:p>
    <w:p w:rsidR="00F737D6" w:rsidRPr="00DB4112" w:rsidRDefault="00F737D6">
      <w:pPr>
        <w:pStyle w:val="BodyText"/>
        <w:spacing w:before="1"/>
        <w:ind w:left="252"/>
        <w:rPr>
          <w:lang w:val="it-IT"/>
        </w:rPr>
      </w:pPr>
      <w:r w:rsidRPr="00DB4112">
        <w:rPr>
          <w:lang w:val="it-IT"/>
        </w:rPr>
        <w:t>Il/La sottoscritto/a (cognome e nome) .................................................................................................................</w:t>
      </w:r>
    </w:p>
    <w:p w:rsidR="00F737D6" w:rsidRPr="00DB4112" w:rsidRDefault="00F737D6">
      <w:pPr>
        <w:pStyle w:val="BodyText"/>
        <w:tabs>
          <w:tab w:val="left" w:pos="1085"/>
          <w:tab w:val="left" w:pos="1815"/>
        </w:tabs>
        <w:spacing w:before="115"/>
        <w:ind w:left="252"/>
        <w:rPr>
          <w:lang w:val="it-IT"/>
        </w:rPr>
      </w:pPr>
      <w:r>
        <w:rPr>
          <w:noProof/>
          <w:lang w:val="it-IT" w:eastAsia="it-IT"/>
        </w:rPr>
        <w:pict>
          <v:rect id="_x0000_s1038" style="position:absolute;left:0;text-align:left;margin-left:110.5pt;margin-top:6.85pt;width:9.25pt;height:9.25pt;z-index:-251664896;mso-position-horizontal-relative:page" filled="f" strokeweight=".72pt">
            <w10:wrap anchorx="page"/>
          </v:rect>
        </w:pict>
      </w:r>
      <w:r>
        <w:rPr>
          <w:noProof/>
          <w:lang w:val="it-IT" w:eastAsia="it-IT"/>
        </w:rPr>
        <w:pict>
          <v:rect id="_x0000_s1039" style="position:absolute;left:0;text-align:left;margin-left:144.85pt;margin-top:6.85pt;width:9.25pt;height:9.25pt;z-index:251649536;mso-position-horizontal-relative:page" filled="f" strokeweight=".72pt">
            <w10:wrap anchorx="page"/>
          </v:rect>
        </w:pict>
      </w:r>
      <w:r w:rsidRPr="00DB4112">
        <w:rPr>
          <w:lang w:val="it-IT"/>
        </w:rPr>
        <w:t>Sesso</w:t>
      </w:r>
      <w:r w:rsidRPr="00DB4112">
        <w:rPr>
          <w:lang w:val="it-IT"/>
        </w:rPr>
        <w:tab/>
        <w:t>M</w:t>
      </w:r>
      <w:r w:rsidRPr="00DB4112">
        <w:rPr>
          <w:lang w:val="it-IT"/>
        </w:rPr>
        <w:tab/>
        <w:t>F</w:t>
      </w:r>
    </w:p>
    <w:p w:rsidR="00F737D6" w:rsidRPr="00DB4112" w:rsidRDefault="00F737D6">
      <w:pPr>
        <w:pStyle w:val="BodyText"/>
        <w:spacing w:before="116"/>
        <w:ind w:left="252"/>
        <w:rPr>
          <w:lang w:val="it-IT"/>
        </w:rPr>
      </w:pPr>
      <w:r w:rsidRPr="00DB4112">
        <w:rPr>
          <w:lang w:val="it-IT"/>
        </w:rPr>
        <w:t>nato/a a ..............................................................................................................................................................</w:t>
      </w:r>
    </w:p>
    <w:p w:rsidR="00F737D6" w:rsidRPr="00DB4112" w:rsidRDefault="00F737D6">
      <w:pPr>
        <w:pStyle w:val="BodyText"/>
        <w:spacing w:before="113"/>
        <w:ind w:left="252"/>
        <w:rPr>
          <w:lang w:val="it-IT"/>
        </w:rPr>
      </w:pPr>
      <w:r w:rsidRPr="00DB4112">
        <w:rPr>
          <w:lang w:val="it-IT"/>
        </w:rPr>
        <w:t>(specificare anche lo Stato, se estero) il ...............................................</w:t>
      </w:r>
    </w:p>
    <w:p w:rsidR="00F737D6" w:rsidRPr="00DB4112" w:rsidRDefault="00F737D6">
      <w:pPr>
        <w:pStyle w:val="BodyText"/>
        <w:spacing w:before="116"/>
        <w:ind w:left="252"/>
        <w:rPr>
          <w:lang w:val="it-IT"/>
        </w:rPr>
      </w:pPr>
      <w:r w:rsidRPr="00DB4112">
        <w:rPr>
          <w:lang w:val="it-IT"/>
        </w:rPr>
        <w:t xml:space="preserve">attualmente residente a ..............................................................................................................................., </w:t>
      </w:r>
      <w:r w:rsidRPr="00DB4112">
        <w:rPr>
          <w:spacing w:val="3"/>
          <w:lang w:val="it-IT"/>
        </w:rPr>
        <w:t xml:space="preserve"> </w:t>
      </w:r>
      <w:r w:rsidRPr="00DB4112">
        <w:rPr>
          <w:lang w:val="it-IT"/>
        </w:rPr>
        <w:t>in</w:t>
      </w:r>
    </w:p>
    <w:p w:rsidR="00F737D6" w:rsidRPr="00DB4112" w:rsidRDefault="00F737D6">
      <w:pPr>
        <w:pStyle w:val="BodyText"/>
        <w:spacing w:before="115"/>
        <w:ind w:left="252"/>
        <w:rPr>
          <w:lang w:val="it-IT"/>
        </w:rPr>
      </w:pPr>
      <w:r w:rsidRPr="00DB4112">
        <w:rPr>
          <w:w w:val="95"/>
          <w:lang w:val="it-IT"/>
        </w:rPr>
        <w:t xml:space="preserve">Via   .............................................................................................................................................   n.  </w:t>
      </w:r>
      <w:r w:rsidRPr="00DB4112">
        <w:rPr>
          <w:spacing w:val="40"/>
          <w:w w:val="95"/>
          <w:lang w:val="it-IT"/>
        </w:rPr>
        <w:t xml:space="preserve"> </w:t>
      </w:r>
      <w:r w:rsidRPr="00DB4112">
        <w:rPr>
          <w:w w:val="95"/>
          <w:lang w:val="it-IT"/>
        </w:rPr>
        <w:t>.....................</w:t>
      </w:r>
    </w:p>
    <w:p w:rsidR="00F737D6" w:rsidRPr="00DB4112" w:rsidRDefault="00F737D6">
      <w:pPr>
        <w:pStyle w:val="BodyText"/>
        <w:spacing w:before="116" w:line="360" w:lineRule="auto"/>
        <w:ind w:left="252" w:right="114"/>
        <w:jc w:val="both"/>
        <w:rPr>
          <w:lang w:val="it-IT"/>
        </w:rPr>
      </w:pPr>
      <w:r w:rsidRPr="00DB4112">
        <w:rPr>
          <w:lang w:val="it-IT"/>
        </w:rPr>
        <w:t>consapevole delle sanzioni penali previste in caso di dichiarazioni false e della conseguente decadenza dai benefici eventualmente conseguiti (ai sensi degli artt. 75 e 76 D.P.R. n. 445/2000) sotto la propria responsabilità,</w:t>
      </w:r>
    </w:p>
    <w:p w:rsidR="00F737D6" w:rsidRPr="00DB4112" w:rsidRDefault="00F737D6">
      <w:pPr>
        <w:pStyle w:val="BodyText"/>
        <w:spacing w:before="1"/>
        <w:rPr>
          <w:sz w:val="30"/>
          <w:lang w:val="it-IT"/>
        </w:rPr>
      </w:pPr>
    </w:p>
    <w:p w:rsidR="00F737D6" w:rsidRPr="00DB4112" w:rsidRDefault="00F737D6">
      <w:pPr>
        <w:ind w:left="384" w:right="246"/>
        <w:jc w:val="center"/>
        <w:rPr>
          <w:b/>
          <w:sz w:val="24"/>
          <w:lang w:val="it-IT"/>
        </w:rPr>
      </w:pPr>
      <w:bookmarkStart w:id="0" w:name="D_I_C_H_I_A_R_A"/>
      <w:bookmarkEnd w:id="0"/>
      <w:r w:rsidRPr="00DB4112">
        <w:rPr>
          <w:b/>
          <w:sz w:val="24"/>
          <w:lang w:val="it-IT"/>
        </w:rPr>
        <w:t>D I C H I A R A</w:t>
      </w:r>
    </w:p>
    <w:p w:rsidR="00F737D6" w:rsidRPr="00DB4112" w:rsidRDefault="00F737D6">
      <w:pPr>
        <w:pStyle w:val="BodyText"/>
        <w:rPr>
          <w:b/>
          <w:sz w:val="26"/>
          <w:lang w:val="it-IT"/>
        </w:rPr>
      </w:pP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945"/>
        </w:tabs>
        <w:spacing w:before="182" w:line="360" w:lineRule="auto"/>
        <w:ind w:right="115" w:hanging="708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0" style="position:absolute;left:0;text-align:left;margin-left:71.9pt;margin-top:10.2pt;width:9.25pt;height:9.25pt;z-index:-251663872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che in data ….../…../…......... ha compilato e sottoscritto la dichiarazione anticipata di trattamento (DAT);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1016"/>
        </w:tabs>
        <w:spacing w:line="360" w:lineRule="auto"/>
        <w:ind w:right="114" w:hanging="708"/>
        <w:jc w:val="both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1" style="position:absolute;left:0;text-align:left;margin-left:71.9pt;margin-top:1.1pt;width:9.25pt;height:9.25pt;z-index:-251662848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 xml:space="preserve">di consegnare in plico sigillato all’Ufficio di Stato Civile del Comune di </w:t>
      </w:r>
      <w:r>
        <w:rPr>
          <w:sz w:val="20"/>
          <w:lang w:val="it-IT"/>
        </w:rPr>
        <w:t>CASTROPIGNANO</w:t>
      </w:r>
      <w:r w:rsidRPr="00DB4112">
        <w:rPr>
          <w:sz w:val="20"/>
          <w:lang w:val="it-IT"/>
        </w:rPr>
        <w:t xml:space="preserve"> per il deposito nel predetto ufficio, la propria disposizione anticipata di trattamento (di seguito DAT) contenente le proprie dichiarazioni relative alla volontà di essere o meno sottoposto a trattamenti sanitari in caso di malattia, lesione cerebrale irreversibile o patologia invalidante, che costringano a trattamenti permanenti con macchine o sistemi artificiali in una fase in cui la persona non sia più in grado di manifestare il proprio consenso o il proprio rifiuto della terapia, del trattamento o della cura cui è sottoposta, nonché altre manifestazioni di volontà</w:t>
      </w:r>
      <w:r w:rsidRPr="00DB4112">
        <w:rPr>
          <w:spacing w:val="-3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correlate;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961"/>
          <w:tab w:val="left" w:pos="9768"/>
        </w:tabs>
        <w:spacing w:before="1" w:line="360" w:lineRule="auto"/>
        <w:ind w:right="113" w:hanging="708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2" style="position:absolute;left:0;text-align:left;margin-left:71.9pt;margin-top:1.15pt;width:9.25pt;height:9.25pt;z-index:-251661824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che il nominativo del soggetto fiduciario delegato che avrà il compito di dare fedele esecuzione alla sua volontà, ove si trovasse nell’incapacità di intendere e di volere, in ordine ai trattamenti medici da eseguire ed alle altre dichiarazioni manifestate, è il seguente: sig.</w:t>
      </w:r>
      <w:r w:rsidRPr="00DB4112">
        <w:rPr>
          <w:sz w:val="16"/>
          <w:lang w:val="it-IT"/>
        </w:rPr>
        <w:t>…………………….………………………………………………………………………….…………………………</w:t>
      </w:r>
      <w:r w:rsidRPr="00DB4112">
        <w:rPr>
          <w:sz w:val="20"/>
          <w:lang w:val="it-IT"/>
        </w:rPr>
        <w:t>nato</w:t>
      </w:r>
      <w:r w:rsidRPr="00DB4112">
        <w:rPr>
          <w:sz w:val="20"/>
          <w:lang w:val="it-IT"/>
        </w:rPr>
        <w:tab/>
        <w:t>a</w:t>
      </w:r>
    </w:p>
    <w:p w:rsidR="00F737D6" w:rsidRPr="00DB4112" w:rsidRDefault="00F737D6">
      <w:pPr>
        <w:spacing w:line="228" w:lineRule="exact"/>
        <w:ind w:left="972"/>
        <w:rPr>
          <w:sz w:val="20"/>
          <w:lang w:val="it-IT"/>
        </w:rPr>
      </w:pPr>
      <w:r w:rsidRPr="00DB4112">
        <w:rPr>
          <w:sz w:val="16"/>
          <w:lang w:val="it-IT"/>
        </w:rPr>
        <w:t xml:space="preserve">…………………….…………………………………………………………..…………….. </w:t>
      </w:r>
      <w:r w:rsidRPr="00DB4112">
        <w:rPr>
          <w:sz w:val="20"/>
          <w:lang w:val="it-IT"/>
        </w:rPr>
        <w:t>il ….../…../…......... residente a</w:t>
      </w:r>
    </w:p>
    <w:p w:rsidR="00F737D6" w:rsidRPr="00DB4112" w:rsidRDefault="00F737D6">
      <w:pPr>
        <w:spacing w:before="116"/>
        <w:ind w:left="972"/>
        <w:rPr>
          <w:sz w:val="16"/>
          <w:lang w:val="it-IT"/>
        </w:rPr>
      </w:pPr>
      <w:r w:rsidRPr="00DB4112">
        <w:rPr>
          <w:sz w:val="16"/>
          <w:lang w:val="it-IT"/>
        </w:rPr>
        <w:t xml:space="preserve">…………………………………………………..……………. </w:t>
      </w:r>
      <w:r w:rsidRPr="00DB4112">
        <w:rPr>
          <w:sz w:val="20"/>
          <w:lang w:val="it-IT"/>
        </w:rPr>
        <w:t xml:space="preserve">in via </w:t>
      </w:r>
      <w:r w:rsidRPr="00DB4112">
        <w:rPr>
          <w:sz w:val="16"/>
          <w:lang w:val="it-IT"/>
        </w:rPr>
        <w:t xml:space="preserve">……………………………………………………….. </w:t>
      </w:r>
      <w:r w:rsidRPr="00DB4112">
        <w:rPr>
          <w:sz w:val="20"/>
          <w:lang w:val="it-IT"/>
        </w:rPr>
        <w:t xml:space="preserve">n. </w:t>
      </w:r>
      <w:r w:rsidRPr="00DB4112">
        <w:rPr>
          <w:sz w:val="16"/>
          <w:lang w:val="it-IT"/>
        </w:rPr>
        <w:t>……</w:t>
      </w:r>
    </w:p>
    <w:p w:rsidR="00F737D6" w:rsidRPr="00DB4112" w:rsidRDefault="00F737D6">
      <w:pPr>
        <w:rPr>
          <w:sz w:val="16"/>
          <w:lang w:val="it-IT"/>
        </w:rPr>
        <w:sectPr w:rsidR="00F737D6" w:rsidRPr="00DB4112">
          <w:headerReference w:type="default" r:id="rId7"/>
          <w:footerReference w:type="default" r:id="rId8"/>
          <w:type w:val="continuous"/>
          <w:pgSz w:w="11910" w:h="16840"/>
          <w:pgMar w:top="1060" w:right="1020" w:bottom="560" w:left="880" w:header="497" w:footer="374" w:gutter="0"/>
          <w:pgNumType w:start="1"/>
          <w:cols w:space="720"/>
        </w:sectPr>
      </w:pP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1016"/>
          <w:tab w:val="left" w:pos="9768"/>
        </w:tabs>
        <w:spacing w:before="82" w:line="360" w:lineRule="auto"/>
        <w:ind w:right="113" w:hanging="708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3" style="position:absolute;left:0;text-align:left;margin-left:71.9pt;margin-top:5.2pt;width:9.25pt;height:9.25pt;z-index:-251660800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che il nominativo del soggetto fiduciario supplente che assolverà alle funzioni riportate al punto 2) che precede, qualora il fiduciario si trovasse nell’impossibilità di adempiere, è il seguente: sig.</w:t>
      </w:r>
      <w:r w:rsidRPr="00DB4112">
        <w:rPr>
          <w:sz w:val="16"/>
          <w:lang w:val="it-IT"/>
        </w:rPr>
        <w:t>…………………….………………………………………………………………………….…………………………</w:t>
      </w:r>
      <w:r w:rsidRPr="00DB4112">
        <w:rPr>
          <w:sz w:val="20"/>
          <w:lang w:val="it-IT"/>
        </w:rPr>
        <w:t>nato</w:t>
      </w:r>
      <w:r w:rsidRPr="00DB4112">
        <w:rPr>
          <w:sz w:val="20"/>
          <w:lang w:val="it-IT"/>
        </w:rPr>
        <w:tab/>
        <w:t>a</w:t>
      </w:r>
    </w:p>
    <w:p w:rsidR="00F737D6" w:rsidRPr="00DB4112" w:rsidRDefault="00F737D6">
      <w:pPr>
        <w:spacing w:before="2"/>
        <w:ind w:left="972"/>
        <w:rPr>
          <w:sz w:val="20"/>
          <w:lang w:val="it-IT"/>
        </w:rPr>
      </w:pPr>
      <w:r w:rsidRPr="00DB4112">
        <w:rPr>
          <w:sz w:val="16"/>
          <w:lang w:val="it-IT"/>
        </w:rPr>
        <w:t xml:space="preserve">…………………….…………………………………………………………..…………….. </w:t>
      </w:r>
      <w:r w:rsidRPr="00DB4112">
        <w:rPr>
          <w:sz w:val="20"/>
          <w:lang w:val="it-IT"/>
        </w:rPr>
        <w:t>il ….../…../…......... residente a</w:t>
      </w:r>
    </w:p>
    <w:p w:rsidR="00F737D6" w:rsidRPr="00DB4112" w:rsidRDefault="00F737D6">
      <w:pPr>
        <w:spacing w:before="114"/>
        <w:ind w:left="972"/>
        <w:rPr>
          <w:sz w:val="16"/>
          <w:lang w:val="it-IT"/>
        </w:rPr>
      </w:pPr>
      <w:r w:rsidRPr="00DB4112">
        <w:rPr>
          <w:sz w:val="16"/>
          <w:lang w:val="it-IT"/>
        </w:rPr>
        <w:t xml:space="preserve">…………………………………………………..……………. </w:t>
      </w:r>
      <w:r w:rsidRPr="00DB4112">
        <w:rPr>
          <w:sz w:val="20"/>
          <w:lang w:val="it-IT"/>
        </w:rPr>
        <w:t xml:space="preserve">in via </w:t>
      </w:r>
      <w:r w:rsidRPr="00DB4112">
        <w:rPr>
          <w:sz w:val="16"/>
          <w:lang w:val="it-IT"/>
        </w:rPr>
        <w:t xml:space="preserve">……………………………………………………….. </w:t>
      </w:r>
      <w:r w:rsidRPr="00DB4112">
        <w:rPr>
          <w:sz w:val="20"/>
          <w:lang w:val="it-IT"/>
        </w:rPr>
        <w:t xml:space="preserve">n. </w:t>
      </w:r>
      <w:r w:rsidRPr="00DB4112">
        <w:rPr>
          <w:sz w:val="16"/>
          <w:lang w:val="it-IT"/>
        </w:rPr>
        <w:t>……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1016"/>
          <w:tab w:val="left" w:pos="3259"/>
          <w:tab w:val="left" w:pos="4522"/>
        </w:tabs>
        <w:spacing w:before="115"/>
        <w:ind w:left="1016" w:hanging="764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4" style="position:absolute;left:0;text-align:left;margin-left:71.9pt;margin-top:6.85pt;width:9.25pt;height:9.25pt;z-index:-251659776;mso-position-horizontal-relative:page" filled="f" strokeweight=".72pt">
            <w10:wrap anchorx="page"/>
          </v:rect>
        </w:pict>
      </w:r>
      <w:r>
        <w:rPr>
          <w:noProof/>
          <w:lang w:val="it-IT" w:eastAsia="it-IT"/>
        </w:rPr>
        <w:pict>
          <v:rect id="_x0000_s1045" style="position:absolute;left:0;text-align:left;margin-left:193.8pt;margin-top:6.85pt;width:9.25pt;height:9.25pt;z-index:-251658752;mso-position-horizontal-relative:page" filled="f" strokeweight=".72pt">
            <w10:wrap anchorx="page"/>
          </v:rect>
        </w:pict>
      </w:r>
      <w:r>
        <w:rPr>
          <w:noProof/>
          <w:lang w:val="it-IT" w:eastAsia="it-IT"/>
        </w:rPr>
        <w:pict>
          <v:rect id="_x0000_s1046" style="position:absolute;left:0;text-align:left;margin-left:256.9pt;margin-top:6.85pt;width:9.25pt;height:9.25pt;z-index:-251657728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di aver</w:t>
      </w:r>
      <w:r w:rsidRPr="00DB4112">
        <w:rPr>
          <w:spacing w:val="-4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consegnato</w:t>
      </w:r>
      <w:r w:rsidRPr="00DB4112">
        <w:rPr>
          <w:spacing w:val="-2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al</w:t>
      </w:r>
      <w:r w:rsidRPr="00DB4112">
        <w:rPr>
          <w:sz w:val="20"/>
          <w:lang w:val="it-IT"/>
        </w:rPr>
        <w:tab/>
        <w:t>fiduciario</w:t>
      </w:r>
      <w:r w:rsidRPr="00DB4112">
        <w:rPr>
          <w:spacing w:val="-4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-</w:t>
      </w:r>
      <w:r w:rsidRPr="00DB4112">
        <w:rPr>
          <w:sz w:val="20"/>
          <w:lang w:val="it-IT"/>
        </w:rPr>
        <w:tab/>
        <w:t>fiduciario supplente una copia della</w:t>
      </w:r>
      <w:r w:rsidRPr="00DB4112">
        <w:rPr>
          <w:spacing w:val="-5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DAT;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1016"/>
        </w:tabs>
        <w:spacing w:before="116" w:line="360" w:lineRule="auto"/>
        <w:ind w:left="972" w:right="117" w:hanging="720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7" style="position:absolute;left:0;text-align:left;margin-left:71.9pt;margin-top:6.9pt;width:9.25pt;height:9.25pt;z-index:-251656704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di essere a conoscenza che l’incarico di fiduciario potrà essere revocato in qualsiasi momento con le stesse modalità previste per la nomina e senza obbligo di</w:t>
      </w:r>
      <w:r w:rsidRPr="00DB4112">
        <w:rPr>
          <w:spacing w:val="-9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motivazione;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1016"/>
        </w:tabs>
        <w:spacing w:line="360" w:lineRule="auto"/>
        <w:ind w:left="972" w:right="114" w:hanging="720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8" style="position:absolute;left:0;text-align:left;margin-left:71.9pt;margin-top:1.1pt;width:9.25pt;height:9.25pt;z-index:-251655680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di essere a conoscenza che le DAT possono essere rinnovabili, modificabili e revocabili in ogni momento;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961"/>
        </w:tabs>
        <w:spacing w:line="360" w:lineRule="auto"/>
        <w:ind w:left="972" w:right="116" w:hanging="720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49" style="position:absolute;left:0;text-align:left;margin-left:71.9pt;margin-top:1.1pt;width:9.25pt;height:9.25pt;z-index:-251654656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di essere a conoscenza che nel caso in cui il fiduciario indicato vi rinunci o sia divenuto incapace o sia deceduto, la DAT mantiene efficacia in merito alla mia</w:t>
      </w:r>
      <w:r w:rsidRPr="00DB4112">
        <w:rPr>
          <w:spacing w:val="-10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volontà;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1016"/>
        </w:tabs>
        <w:spacing w:line="360" w:lineRule="auto"/>
        <w:ind w:left="972" w:right="116" w:hanging="720"/>
        <w:jc w:val="both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50" style="position:absolute;left:0;text-align:left;margin-left:71.9pt;margin-top:1.1pt;width:9.25pt;height:9.25pt;z-index:-251653632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di non aver indicato alcun fiduciario e di essere informato che in caso di necessità il giudice tutelare provvederà alla nomina di un amministratore di sostegno, ai sensi del capo I del titolo XII del libro I del codice</w:t>
      </w:r>
      <w:r w:rsidRPr="00DB4112">
        <w:rPr>
          <w:spacing w:val="-4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civile;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897"/>
        </w:tabs>
        <w:spacing w:before="113" w:line="360" w:lineRule="auto"/>
        <w:ind w:left="972" w:right="116" w:hanging="861"/>
        <w:jc w:val="both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51" style="position:absolute;left:0;text-align:left;margin-left:71.9pt;margin-top:6.75pt;width:9.25pt;height:9.25pt;z-index:-251652608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>Di aver inserito nella busta, insieme alla DAT, copia del mio documento di identità valido e copia del documento di identità del Fiduciario, Sig./Sig.ra</w:t>
      </w:r>
      <w:r w:rsidRPr="00DB4112">
        <w:rPr>
          <w:spacing w:val="6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......................................................</w:t>
      </w:r>
    </w:p>
    <w:p w:rsidR="00F737D6" w:rsidRPr="00DB4112" w:rsidRDefault="00F737D6">
      <w:pPr>
        <w:pStyle w:val="BodyText"/>
        <w:tabs>
          <w:tab w:val="left" w:pos="6440"/>
          <w:tab w:val="left" w:pos="6923"/>
          <w:tab w:val="left" w:pos="7381"/>
          <w:tab w:val="left" w:pos="8509"/>
          <w:tab w:val="left" w:pos="9023"/>
        </w:tabs>
        <w:spacing w:before="1"/>
        <w:ind w:left="972"/>
        <w:rPr>
          <w:lang w:val="it-IT"/>
        </w:rPr>
      </w:pPr>
      <w:r w:rsidRPr="00DB4112">
        <w:rPr>
          <w:lang w:val="it-IT"/>
        </w:rPr>
        <w:t>.............................................................................................;</w:t>
      </w:r>
      <w:r w:rsidRPr="00DB4112">
        <w:rPr>
          <w:lang w:val="it-IT"/>
        </w:rPr>
        <w:tab/>
        <w:t>(e,</w:t>
      </w:r>
      <w:r w:rsidRPr="00DB4112">
        <w:rPr>
          <w:lang w:val="it-IT"/>
        </w:rPr>
        <w:tab/>
        <w:t>se</w:t>
      </w:r>
      <w:r w:rsidRPr="00DB4112">
        <w:rPr>
          <w:lang w:val="it-IT"/>
        </w:rPr>
        <w:tab/>
        <w:t>nominato,</w:t>
      </w:r>
      <w:r w:rsidRPr="00DB4112">
        <w:rPr>
          <w:lang w:val="it-IT"/>
        </w:rPr>
        <w:tab/>
        <w:t>del</w:t>
      </w:r>
      <w:r w:rsidRPr="00DB4112">
        <w:rPr>
          <w:lang w:val="it-IT"/>
        </w:rPr>
        <w:tab/>
        <w:t>Fiduciario</w:t>
      </w:r>
    </w:p>
    <w:p w:rsidR="00F737D6" w:rsidRPr="00DB4112" w:rsidRDefault="00F737D6">
      <w:pPr>
        <w:pStyle w:val="BodyText"/>
        <w:spacing w:before="113"/>
        <w:ind w:left="972"/>
        <w:rPr>
          <w:lang w:val="it-IT"/>
        </w:rPr>
      </w:pPr>
      <w:r w:rsidRPr="00DB4112">
        <w:rPr>
          <w:lang w:val="it-IT"/>
        </w:rPr>
        <w:t>supplente, Sig./Sig.ra ............................................................................................................................)</w:t>
      </w:r>
    </w:p>
    <w:p w:rsidR="00F737D6" w:rsidRPr="00DB4112" w:rsidRDefault="00F737D6">
      <w:pPr>
        <w:pStyle w:val="BodyText"/>
        <w:spacing w:before="116"/>
        <w:ind w:left="972"/>
        <w:rPr>
          <w:lang w:val="it-IT"/>
        </w:rPr>
      </w:pPr>
      <w:r w:rsidRPr="00DB4112">
        <w:rPr>
          <w:lang w:val="it-IT"/>
        </w:rPr>
        <w:t>e che tale busta è stata sigillata alla mia presenza.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961"/>
        </w:tabs>
        <w:spacing w:before="156" w:line="288" w:lineRule="auto"/>
        <w:ind w:left="972" w:right="116" w:hanging="861"/>
        <w:jc w:val="both"/>
        <w:rPr>
          <w:sz w:val="20"/>
          <w:lang w:val="it-IT"/>
        </w:rPr>
      </w:pPr>
      <w:r w:rsidRPr="00DB4112">
        <w:rPr>
          <w:sz w:val="20"/>
          <w:lang w:val="it-IT"/>
        </w:rPr>
        <w:t>che, oltre al sottoscritto, le persone autorizzate ad acquisire informazioni sui dati contenuti nel Registro sono le</w:t>
      </w:r>
      <w:r w:rsidRPr="00DB4112">
        <w:rPr>
          <w:spacing w:val="-2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seguenti:</w:t>
      </w:r>
    </w:p>
    <w:p w:rsidR="00F737D6" w:rsidRPr="00DB4112" w:rsidRDefault="00F737D6">
      <w:pPr>
        <w:pStyle w:val="ListParagraph"/>
        <w:numPr>
          <w:ilvl w:val="1"/>
          <w:numId w:val="1"/>
        </w:numPr>
        <w:tabs>
          <w:tab w:val="left" w:pos="1525"/>
        </w:tabs>
        <w:spacing w:before="81"/>
        <w:ind w:hanging="268"/>
        <w:rPr>
          <w:sz w:val="20"/>
          <w:lang w:val="it-IT"/>
        </w:rPr>
      </w:pPr>
      <w:r w:rsidRPr="00DB4112">
        <w:rPr>
          <w:sz w:val="20"/>
          <w:lang w:val="it-IT"/>
        </w:rPr>
        <w:t>il medico di famiglia del</w:t>
      </w:r>
      <w:r w:rsidRPr="00DB4112">
        <w:rPr>
          <w:spacing w:val="-3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dichiarante</w:t>
      </w:r>
    </w:p>
    <w:p w:rsidR="00F737D6" w:rsidRPr="00DB4112" w:rsidRDefault="00F737D6">
      <w:pPr>
        <w:pStyle w:val="ListParagraph"/>
        <w:numPr>
          <w:ilvl w:val="1"/>
          <w:numId w:val="1"/>
        </w:numPr>
        <w:tabs>
          <w:tab w:val="left" w:pos="1537"/>
        </w:tabs>
        <w:spacing w:before="143"/>
        <w:ind w:left="1536" w:hanging="280"/>
        <w:rPr>
          <w:sz w:val="20"/>
          <w:lang w:val="it-IT"/>
        </w:rPr>
      </w:pPr>
      <w:r w:rsidRPr="00DB4112">
        <w:rPr>
          <w:sz w:val="20"/>
          <w:lang w:val="it-IT"/>
        </w:rPr>
        <w:t>i medici che avranno in cura il</w:t>
      </w:r>
      <w:r w:rsidRPr="00DB4112">
        <w:rPr>
          <w:spacing w:val="-5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dichiarante</w:t>
      </w:r>
    </w:p>
    <w:p w:rsidR="00F737D6" w:rsidRPr="00DB4112" w:rsidRDefault="00F737D6">
      <w:pPr>
        <w:pStyle w:val="ListParagraph"/>
        <w:numPr>
          <w:ilvl w:val="1"/>
          <w:numId w:val="1"/>
        </w:numPr>
        <w:tabs>
          <w:tab w:val="left" w:pos="1537"/>
        </w:tabs>
        <w:spacing w:before="141"/>
        <w:ind w:left="1536" w:hanging="280"/>
        <w:rPr>
          <w:sz w:val="20"/>
          <w:lang w:val="it-IT"/>
        </w:rPr>
      </w:pPr>
      <w:r w:rsidRPr="00DB4112">
        <w:rPr>
          <w:sz w:val="20"/>
          <w:lang w:val="it-IT"/>
        </w:rPr>
        <w:t>il fiduciario e dal supplente del</w:t>
      </w:r>
      <w:r w:rsidRPr="00DB4112">
        <w:rPr>
          <w:spacing w:val="-7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fiduciario</w:t>
      </w:r>
    </w:p>
    <w:p w:rsidR="00F737D6" w:rsidRPr="00DB4112" w:rsidRDefault="00F737D6">
      <w:pPr>
        <w:pStyle w:val="ListParagraph"/>
        <w:numPr>
          <w:ilvl w:val="1"/>
          <w:numId w:val="1"/>
        </w:numPr>
        <w:tabs>
          <w:tab w:val="left" w:pos="1537"/>
        </w:tabs>
        <w:spacing w:before="143"/>
        <w:ind w:left="1536" w:hanging="280"/>
        <w:rPr>
          <w:sz w:val="20"/>
          <w:lang w:val="it-IT"/>
        </w:rPr>
      </w:pPr>
      <w:r w:rsidRPr="00DB4112">
        <w:rPr>
          <w:sz w:val="20"/>
          <w:lang w:val="it-IT"/>
        </w:rPr>
        <w:t>il notaio che ha rogato</w:t>
      </w:r>
      <w:r w:rsidRPr="00DB4112">
        <w:rPr>
          <w:spacing w:val="-3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l'atto</w:t>
      </w:r>
    </w:p>
    <w:p w:rsidR="00F737D6" w:rsidRDefault="00F737D6">
      <w:pPr>
        <w:pStyle w:val="ListParagraph"/>
        <w:numPr>
          <w:ilvl w:val="1"/>
          <w:numId w:val="1"/>
        </w:numPr>
        <w:tabs>
          <w:tab w:val="left" w:pos="1537"/>
        </w:tabs>
        <w:spacing w:before="141"/>
        <w:ind w:left="1536" w:hanging="280"/>
        <w:rPr>
          <w:sz w:val="20"/>
        </w:rPr>
      </w:pPr>
      <w:r>
        <w:rPr>
          <w:sz w:val="20"/>
        </w:rPr>
        <w:t>i seguenti eredi</w:t>
      </w:r>
      <w:r>
        <w:rPr>
          <w:spacing w:val="-4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</w:t>
      </w:r>
    </w:p>
    <w:p w:rsidR="00F737D6" w:rsidRDefault="00F737D6">
      <w:pPr>
        <w:pStyle w:val="ListParagraph"/>
        <w:numPr>
          <w:ilvl w:val="1"/>
          <w:numId w:val="1"/>
        </w:numPr>
        <w:tabs>
          <w:tab w:val="left" w:pos="1537"/>
        </w:tabs>
        <w:spacing w:before="143"/>
        <w:ind w:left="1536" w:hanging="28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………………………………………………………………………………………………………...………….…........................</w:t>
      </w:r>
    </w:p>
    <w:p w:rsidR="00F737D6" w:rsidRPr="00DB4112" w:rsidRDefault="00F737D6">
      <w:pPr>
        <w:pStyle w:val="ListParagraph"/>
        <w:numPr>
          <w:ilvl w:val="0"/>
          <w:numId w:val="1"/>
        </w:numPr>
        <w:tabs>
          <w:tab w:val="left" w:pos="961"/>
        </w:tabs>
        <w:spacing w:before="99" w:line="360" w:lineRule="auto"/>
        <w:ind w:left="972" w:right="112" w:hanging="861"/>
        <w:jc w:val="both"/>
        <w:rPr>
          <w:sz w:val="20"/>
          <w:lang w:val="it-IT"/>
        </w:rPr>
      </w:pPr>
      <w:r>
        <w:rPr>
          <w:noProof/>
          <w:lang w:val="it-IT" w:eastAsia="it-IT"/>
        </w:rPr>
        <w:pict>
          <v:rect id="_x0000_s1052" style="position:absolute;left:0;text-align:left;margin-left:71.9pt;margin-top:6.05pt;width:9.25pt;height:9.25pt;z-index:-251651584;mso-position-horizontal-relative:page" filled="f" strokeweight=".72pt">
            <w10:wrap anchorx="page"/>
          </v:rect>
        </w:pict>
      </w:r>
      <w:r w:rsidRPr="00DB4112">
        <w:rPr>
          <w:sz w:val="20"/>
          <w:lang w:val="it-IT"/>
        </w:rPr>
        <w:t xml:space="preserve">di essere informato, ai sensi e per gli effetti di cui all’art. 13 del D.Lgs. n. 196/2003, che i dati personali raccolti saranno trattati, anche con strumenti informatici, esclusivamente nell’ambito del procedimento per il quale la presente dichiarazione viene resa e di autorizzare pertanto il Comune di </w:t>
      </w:r>
      <w:r>
        <w:rPr>
          <w:sz w:val="20"/>
          <w:lang w:val="it-IT"/>
        </w:rPr>
        <w:t>CASTROPIGNANO</w:t>
      </w:r>
      <w:r w:rsidRPr="00DB4112">
        <w:rPr>
          <w:sz w:val="20"/>
          <w:lang w:val="it-IT"/>
        </w:rPr>
        <w:t xml:space="preserve"> al trattamento dei dati personali contenuti nella dichiarazione che precede e all'inserimento degli stessi nel Registro delle Dichiarazione Anticipata di Trattamento -</w:t>
      </w:r>
      <w:r w:rsidRPr="00DB4112">
        <w:rPr>
          <w:spacing w:val="-11"/>
          <w:sz w:val="20"/>
          <w:lang w:val="it-IT"/>
        </w:rPr>
        <w:t xml:space="preserve"> </w:t>
      </w:r>
      <w:r w:rsidRPr="00DB4112">
        <w:rPr>
          <w:sz w:val="20"/>
          <w:lang w:val="it-IT"/>
        </w:rPr>
        <w:t>DAT</w:t>
      </w:r>
    </w:p>
    <w:p w:rsidR="00F737D6" w:rsidRPr="00DB4112" w:rsidRDefault="00F737D6">
      <w:pPr>
        <w:pStyle w:val="BodyText"/>
        <w:spacing w:before="11"/>
        <w:rPr>
          <w:sz w:val="30"/>
          <w:lang w:val="it-IT"/>
        </w:rPr>
      </w:pPr>
    </w:p>
    <w:p w:rsidR="00F737D6" w:rsidRPr="00DB4112" w:rsidRDefault="00F737D6">
      <w:pPr>
        <w:pStyle w:val="BodyText"/>
        <w:ind w:left="252"/>
        <w:rPr>
          <w:lang w:val="it-IT"/>
        </w:rPr>
      </w:pPr>
      <w:r w:rsidRPr="00DB4112">
        <w:rPr>
          <w:lang w:val="it-IT"/>
        </w:rPr>
        <w:t>..................................................., lì ......................................</w:t>
      </w:r>
    </w:p>
    <w:p w:rsidR="00F737D6" w:rsidRPr="00DB4112" w:rsidRDefault="00F737D6">
      <w:pPr>
        <w:ind w:left="252"/>
        <w:rPr>
          <w:i/>
          <w:sz w:val="18"/>
          <w:lang w:val="it-IT"/>
        </w:rPr>
      </w:pPr>
      <w:r w:rsidRPr="00DB4112">
        <w:rPr>
          <w:i/>
          <w:sz w:val="18"/>
          <w:lang w:val="it-IT"/>
        </w:rPr>
        <w:t>(luogo e data)</w:t>
      </w:r>
    </w:p>
    <w:p w:rsidR="00F737D6" w:rsidRPr="00DB4112" w:rsidRDefault="00F737D6">
      <w:pPr>
        <w:pStyle w:val="BodyText"/>
        <w:rPr>
          <w:i/>
          <w:lang w:val="it-IT"/>
        </w:rPr>
      </w:pPr>
    </w:p>
    <w:p w:rsidR="00F737D6" w:rsidRPr="00DB4112" w:rsidRDefault="00F737D6">
      <w:pPr>
        <w:pStyle w:val="BodyText"/>
        <w:spacing w:before="9"/>
        <w:rPr>
          <w:i/>
          <w:sz w:val="18"/>
          <w:lang w:val="it-IT"/>
        </w:rPr>
      </w:pPr>
    </w:p>
    <w:p w:rsidR="00F737D6" w:rsidRPr="00DB4112" w:rsidRDefault="00F737D6">
      <w:pPr>
        <w:ind w:right="1540"/>
        <w:jc w:val="right"/>
        <w:rPr>
          <w:b/>
          <w:sz w:val="20"/>
          <w:lang w:val="it-IT"/>
        </w:rPr>
      </w:pPr>
      <w:r>
        <w:rPr>
          <w:noProof/>
          <w:lang w:val="it-IT" w:eastAsia="it-IT"/>
        </w:rPr>
        <w:pict>
          <v:group id="_x0000_s1053" style="position:absolute;left:0;text-align:left;margin-left:245.45pt;margin-top:3.5pt;width:54.5pt;height:54.5pt;z-index:251650560;mso-position-horizontal-relative:page" coordorigin="4909,70" coordsize="1090,1090">
            <v:shape id="_x0000_s1054" style="position:absolute;left:4914;top:74;width:1080;height:1080" coordorigin="4914,75" coordsize="1080,1080" path="m5454,75r-73,5l5310,94r-66,23l5181,148r-57,39l5072,233r-45,52l4988,342r-32,63l4933,471r-14,70l4914,615r5,73l4933,758r23,67l4988,887r39,58l5072,997r52,45l5181,1081r63,31l5310,1135r71,15l5454,1155r73,-5l5598,1135r66,-23l5727,1081r57,-39l5836,997r45,-52l5920,887r32,-62l5975,758r14,-70l5994,615r-5,-74l5975,471r-23,-66l5920,342r-39,-57l5836,233r-52,-46l5727,148r-63,-31l5598,94,5527,80r-73,-5xe" filled="f" strokeweight=".5pt">
              <v:path arrowok="t"/>
            </v:shape>
            <v:shape id="_x0000_s1055" type="#_x0000_t202" style="position:absolute;left:4909;top:69;width:1090;height:1090" filled="f" stroked="f">
              <v:textbox inset="0,0,0,0">
                <w:txbxContent>
                  <w:p w:rsidR="00F737D6" w:rsidRDefault="00F737D6">
                    <w:pPr>
                      <w:rPr>
                        <w:i/>
                        <w:sz w:val="18"/>
                      </w:rPr>
                    </w:pPr>
                  </w:p>
                  <w:p w:rsidR="00F737D6" w:rsidRDefault="00F737D6">
                    <w:pPr>
                      <w:spacing w:before="9"/>
                      <w:rPr>
                        <w:i/>
                        <w:sz w:val="18"/>
                      </w:rPr>
                    </w:pPr>
                  </w:p>
                  <w:p w:rsidR="00F737D6" w:rsidRDefault="00F737D6">
                    <w:pPr>
                      <w:ind w:left="2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bookmarkStart w:id="1" w:name="IL_DICHIARANTE"/>
      <w:bookmarkEnd w:id="1"/>
      <w:r w:rsidRPr="00DB4112">
        <w:rPr>
          <w:b/>
          <w:sz w:val="20"/>
          <w:lang w:val="it-IT"/>
        </w:rPr>
        <w:t>IL DICHIARANTE</w:t>
      </w:r>
    </w:p>
    <w:p w:rsidR="00F737D6" w:rsidRPr="00DB4112" w:rsidRDefault="00F737D6">
      <w:pPr>
        <w:pStyle w:val="BodyText"/>
        <w:spacing w:before="4"/>
        <w:rPr>
          <w:b/>
          <w:sz w:val="30"/>
          <w:lang w:val="it-IT"/>
        </w:rPr>
      </w:pPr>
    </w:p>
    <w:p w:rsidR="00F737D6" w:rsidRPr="00DB4112" w:rsidRDefault="00F737D6">
      <w:pPr>
        <w:pStyle w:val="BodyText"/>
        <w:ind w:left="5556" w:right="246"/>
        <w:jc w:val="center"/>
        <w:rPr>
          <w:lang w:val="it-IT"/>
        </w:rPr>
      </w:pPr>
      <w:r w:rsidRPr="00DB4112">
        <w:rPr>
          <w:lang w:val="it-IT"/>
        </w:rPr>
        <w:t>...........................................................................</w:t>
      </w:r>
    </w:p>
    <w:p w:rsidR="00F737D6" w:rsidRPr="00DB4112" w:rsidRDefault="00F737D6">
      <w:pPr>
        <w:ind w:left="5556" w:right="237"/>
        <w:jc w:val="center"/>
        <w:rPr>
          <w:i/>
          <w:sz w:val="18"/>
          <w:lang w:val="it-IT"/>
        </w:rPr>
      </w:pPr>
      <w:r w:rsidRPr="00DB4112">
        <w:rPr>
          <w:i/>
          <w:sz w:val="18"/>
          <w:lang w:val="it-IT"/>
        </w:rPr>
        <w:t>(firma per esteso leggibile)</w:t>
      </w:r>
    </w:p>
    <w:p w:rsidR="00F737D6" w:rsidRPr="00DB4112" w:rsidRDefault="00F737D6">
      <w:pPr>
        <w:jc w:val="center"/>
        <w:rPr>
          <w:sz w:val="18"/>
          <w:lang w:val="it-IT"/>
        </w:rPr>
        <w:sectPr w:rsidR="00F737D6" w:rsidRPr="00DB4112">
          <w:pgSz w:w="11910" w:h="16840"/>
          <w:pgMar w:top="1060" w:right="1020" w:bottom="560" w:left="880" w:header="497" w:footer="374" w:gutter="0"/>
          <w:cols w:space="720"/>
        </w:sectPr>
      </w:pPr>
    </w:p>
    <w:p w:rsidR="00F737D6" w:rsidRPr="00DB4112" w:rsidRDefault="00F737D6">
      <w:pPr>
        <w:pStyle w:val="BodyText"/>
        <w:spacing w:before="82"/>
        <w:ind w:left="286"/>
        <w:rPr>
          <w:lang w:val="it-IT"/>
        </w:rPr>
      </w:pPr>
      <w:r w:rsidRPr="00DB4112">
        <w:rPr>
          <w:lang w:val="it-IT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737D6" w:rsidRPr="00DB4112" w:rsidRDefault="00F737D6">
      <w:pPr>
        <w:pStyle w:val="BodyText"/>
        <w:spacing w:before="1"/>
        <w:rPr>
          <w:sz w:val="30"/>
          <w:lang w:val="it-IT"/>
        </w:rPr>
      </w:pPr>
    </w:p>
    <w:p w:rsidR="00F737D6" w:rsidRPr="00DB4112" w:rsidRDefault="00F737D6">
      <w:pPr>
        <w:spacing w:before="1"/>
        <w:ind w:left="252"/>
        <w:rPr>
          <w:b/>
          <w:i/>
          <w:sz w:val="20"/>
          <w:lang w:val="it-IT"/>
        </w:rPr>
      </w:pPr>
      <w:r w:rsidRPr="00DB4112">
        <w:rPr>
          <w:b/>
          <w:i/>
          <w:sz w:val="20"/>
          <w:lang w:val="it-IT"/>
        </w:rPr>
        <w:t>Numero progressivo assegnato alla DAT e riportato sul registro comunale:</w:t>
      </w:r>
    </w:p>
    <w:p w:rsidR="00F737D6" w:rsidRPr="00DB4112" w:rsidRDefault="00F737D6">
      <w:pPr>
        <w:pStyle w:val="BodyText"/>
        <w:rPr>
          <w:b/>
          <w:i/>
          <w:lang w:val="it-IT"/>
        </w:rPr>
      </w:pPr>
    </w:p>
    <w:p w:rsidR="00F737D6" w:rsidRPr="00DB4112" w:rsidRDefault="00F737D6">
      <w:pPr>
        <w:pStyle w:val="BodyText"/>
        <w:ind w:left="377" w:right="246"/>
        <w:jc w:val="center"/>
        <w:rPr>
          <w:lang w:val="it-IT"/>
        </w:rPr>
      </w:pPr>
      <w:r w:rsidRPr="00DB4112">
        <w:rPr>
          <w:b/>
          <w:i/>
          <w:lang w:val="it-IT"/>
        </w:rPr>
        <w:t xml:space="preserve">N. </w:t>
      </w:r>
      <w:r w:rsidRPr="00DB4112">
        <w:rPr>
          <w:lang w:val="it-IT"/>
        </w:rPr>
        <w:t xml:space="preserve">...................................... </w:t>
      </w:r>
      <w:r w:rsidRPr="00DB4112">
        <w:rPr>
          <w:b/>
          <w:i/>
          <w:lang w:val="it-IT"/>
        </w:rPr>
        <w:t xml:space="preserve">del </w:t>
      </w:r>
      <w:r w:rsidRPr="00DB4112">
        <w:rPr>
          <w:lang w:val="it-IT"/>
        </w:rPr>
        <w:t>...........................................</w:t>
      </w:r>
    </w:p>
    <w:p w:rsidR="00F737D6" w:rsidRPr="00DB4112" w:rsidRDefault="00F737D6">
      <w:pPr>
        <w:pStyle w:val="BodyText"/>
        <w:rPr>
          <w:sz w:val="22"/>
          <w:lang w:val="it-IT"/>
        </w:rPr>
      </w:pPr>
    </w:p>
    <w:p w:rsidR="00F737D6" w:rsidRPr="00DB4112" w:rsidRDefault="00F737D6">
      <w:pPr>
        <w:pStyle w:val="BodyText"/>
        <w:spacing w:before="9"/>
        <w:rPr>
          <w:sz w:val="17"/>
          <w:lang w:val="it-IT"/>
        </w:rPr>
      </w:pPr>
    </w:p>
    <w:p w:rsidR="00F737D6" w:rsidRPr="00DB4112" w:rsidRDefault="00F737D6">
      <w:pPr>
        <w:ind w:left="382" w:right="246"/>
        <w:jc w:val="center"/>
        <w:rPr>
          <w:b/>
          <w:lang w:val="it-IT"/>
        </w:rPr>
      </w:pPr>
      <w:r w:rsidRPr="00DB4112">
        <w:rPr>
          <w:b/>
          <w:lang w:val="it-IT"/>
        </w:rPr>
        <w:t>RISERVATO ALL’UFFICIO</w:t>
      </w:r>
    </w:p>
    <w:p w:rsidR="00F737D6" w:rsidRPr="00DB4112" w:rsidRDefault="00F737D6">
      <w:pPr>
        <w:pStyle w:val="BodyText"/>
        <w:spacing w:before="2"/>
        <w:rPr>
          <w:b/>
          <w:sz w:val="31"/>
          <w:lang w:val="it-IT"/>
        </w:rPr>
      </w:pPr>
    </w:p>
    <w:p w:rsidR="00F737D6" w:rsidRPr="00DB4112" w:rsidRDefault="00F737D6">
      <w:pPr>
        <w:pStyle w:val="BodyText"/>
        <w:ind w:left="252"/>
        <w:rPr>
          <w:lang w:val="it-IT"/>
        </w:rPr>
      </w:pPr>
      <w:r w:rsidRPr="00DB4112">
        <w:rPr>
          <w:lang w:val="it-IT"/>
        </w:rPr>
        <w:t>La presente dichiarazione è stata sottoscritta dal:</w:t>
      </w:r>
    </w:p>
    <w:p w:rsidR="00F737D6" w:rsidRPr="00DB4112" w:rsidRDefault="00F737D6">
      <w:pPr>
        <w:pStyle w:val="BodyText"/>
        <w:spacing w:before="116"/>
        <w:ind w:left="252"/>
        <w:rPr>
          <w:lang w:val="it-IT"/>
        </w:rPr>
      </w:pPr>
      <w:r w:rsidRPr="00DB4112">
        <w:rPr>
          <w:lang w:val="it-IT"/>
        </w:rPr>
        <w:t>Sig./Sig.ra</w:t>
      </w:r>
      <w:r w:rsidRPr="00DB4112">
        <w:rPr>
          <w:spacing w:val="54"/>
          <w:lang w:val="it-IT"/>
        </w:rPr>
        <w:t xml:space="preserve"> </w:t>
      </w:r>
      <w:r w:rsidRPr="00DB4112">
        <w:rPr>
          <w:lang w:val="it-IT"/>
        </w:rPr>
        <w:t>..........................................................................................................................................................</w:t>
      </w:r>
    </w:p>
    <w:p w:rsidR="00F737D6" w:rsidRPr="00DB4112" w:rsidRDefault="00F737D6">
      <w:pPr>
        <w:pStyle w:val="BodyText"/>
        <w:spacing w:before="115" w:line="357" w:lineRule="auto"/>
        <w:ind w:left="252" w:right="27"/>
        <w:rPr>
          <w:lang w:val="it-IT"/>
        </w:rPr>
      </w:pPr>
      <w:r w:rsidRPr="00DB4112">
        <w:rPr>
          <w:lang w:val="it-IT"/>
        </w:rPr>
        <w:t>di fronte al sottoscritto incaricato dal Comune intestato, mediante presentazione di valido documento di identità ................................................................................................................................................................</w:t>
      </w:r>
    </w:p>
    <w:p w:rsidR="00F737D6" w:rsidRPr="00DB4112" w:rsidRDefault="00F737D6">
      <w:pPr>
        <w:pStyle w:val="BodyText"/>
        <w:spacing w:before="4"/>
        <w:rPr>
          <w:sz w:val="30"/>
          <w:lang w:val="it-IT"/>
        </w:rPr>
      </w:pPr>
    </w:p>
    <w:p w:rsidR="00F737D6" w:rsidRDefault="00F737D6">
      <w:pPr>
        <w:pStyle w:val="BodyText"/>
        <w:ind w:left="252"/>
      </w:pPr>
      <w:r>
        <w:t>...................................................., lì ......................................</w:t>
      </w:r>
    </w:p>
    <w:p w:rsidR="00F737D6" w:rsidRDefault="00F737D6">
      <w:pPr>
        <w:pStyle w:val="BodyText"/>
        <w:rPr>
          <w:sz w:val="22"/>
        </w:rPr>
      </w:pPr>
    </w:p>
    <w:p w:rsidR="00F737D6" w:rsidRDefault="00F737D6">
      <w:pPr>
        <w:pStyle w:val="BodyText"/>
        <w:rPr>
          <w:sz w:val="24"/>
        </w:rPr>
      </w:pPr>
    </w:p>
    <w:p w:rsidR="00F737D6" w:rsidRDefault="00F737D6">
      <w:pPr>
        <w:pStyle w:val="BodyText"/>
        <w:ind w:left="5556" w:right="246"/>
        <w:jc w:val="center"/>
      </w:pPr>
      <w:bookmarkStart w:id="2" w:name="........................................"/>
      <w:bookmarkEnd w:id="2"/>
      <w:r>
        <w:t>...........................................................................</w:t>
      </w:r>
    </w:p>
    <w:p w:rsidR="00F737D6" w:rsidRDefault="00F737D6">
      <w:pPr>
        <w:ind w:left="5487" w:right="246"/>
        <w:jc w:val="center"/>
        <w:rPr>
          <w:sz w:val="18"/>
        </w:rPr>
      </w:pPr>
      <w:r>
        <w:rPr>
          <w:i/>
          <w:sz w:val="18"/>
        </w:rPr>
        <w:t xml:space="preserve">Visto: </w:t>
      </w:r>
      <w:r>
        <w:rPr>
          <w:sz w:val="18"/>
        </w:rPr>
        <w:t>il Funzionario ricevente</w:t>
      </w:r>
    </w:p>
    <w:sectPr w:rsidR="00F737D6" w:rsidSect="00B16C90">
      <w:pgSz w:w="11910" w:h="16840"/>
      <w:pgMar w:top="1060" w:right="1020" w:bottom="560" w:left="880" w:header="497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D6" w:rsidRDefault="00F737D6" w:rsidP="00B16C90">
      <w:r>
        <w:separator/>
      </w:r>
    </w:p>
  </w:endnote>
  <w:endnote w:type="continuationSeparator" w:id="0">
    <w:p w:rsidR="00F737D6" w:rsidRDefault="00F737D6" w:rsidP="00B1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D6" w:rsidRDefault="00F737D6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pt;margin-top:812.25pt;width:17.25pt;height:14.25pt;z-index:-251654144;mso-position-horizontal-relative:page;mso-position-vertical-relative:page" filled="f" stroked="f">
          <v:textbox inset="0,0,0,0">
            <w:txbxContent>
              <w:p w:rsidR="00F737D6" w:rsidRDefault="00F737D6">
                <w:pPr>
                  <w:spacing w:before="11"/>
                  <w:ind w:left="40"/>
                  <w:rPr>
                    <w:rFonts w:ascii="Times New Roman" w:eastAsia="Times New Roman"/>
                  </w:rPr>
                </w:pPr>
                <w:r>
                  <w:rPr>
                    <w:rFonts w:ascii="Times New Roman" w:eastAsia="Times New Roman"/>
                  </w:rP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</w:rPr>
                  <w:t>1</w:t>
                </w:r>
                <w:r>
                  <w:rPr>
                    <w:rFonts w:ascii="Times New Roman" w:eastAsia="Times New Roman"/>
                  </w:rPr>
                  <w:fldChar w:fldCharType="end"/>
                </w:r>
                <w:r>
                  <w:rPr>
                    <w:rFonts w:ascii="Times New Roman" w:eastAsia="Times New Roman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D6" w:rsidRDefault="00F737D6" w:rsidP="00B16C90">
      <w:r>
        <w:separator/>
      </w:r>
    </w:p>
  </w:footnote>
  <w:footnote w:type="continuationSeparator" w:id="0">
    <w:p w:rsidR="00F737D6" w:rsidRDefault="00F737D6" w:rsidP="00B16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D6" w:rsidRDefault="00F737D6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24.85pt;width:265.65pt;height:11.05pt;z-index:-251656192;mso-position-horizontal-relative:page;mso-position-vertical-relative:page" filled="f" stroked="f">
          <v:textbox inset="0,0,0,0">
            <w:txbxContent>
              <w:p w:rsidR="00F737D6" w:rsidRPr="00DB4112" w:rsidRDefault="00F737D6" w:rsidP="00DB41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1682"/>
    <w:multiLevelType w:val="hybridMultilevel"/>
    <w:tmpl w:val="FFFFFFFF"/>
    <w:lvl w:ilvl="0" w:tplc="7254683C">
      <w:start w:val="1"/>
      <w:numFmt w:val="decimal"/>
      <w:lvlText w:val="%1)"/>
      <w:lvlJc w:val="left"/>
      <w:pPr>
        <w:ind w:left="960" w:hanging="69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1C58A24E">
      <w:numFmt w:val="bullet"/>
      <w:lvlText w:val=""/>
      <w:lvlJc w:val="left"/>
      <w:pPr>
        <w:ind w:left="1524" w:hanging="269"/>
      </w:pPr>
      <w:rPr>
        <w:rFonts w:ascii="Wingdings" w:eastAsia="Times New Roman" w:hAnsi="Wingdings" w:hint="default"/>
        <w:w w:val="100"/>
        <w:sz w:val="24"/>
      </w:rPr>
    </w:lvl>
    <w:lvl w:ilvl="2" w:tplc="2ED61B76">
      <w:numFmt w:val="bullet"/>
      <w:lvlText w:val="•"/>
      <w:lvlJc w:val="left"/>
      <w:pPr>
        <w:ind w:left="2462" w:hanging="269"/>
      </w:pPr>
      <w:rPr>
        <w:rFonts w:hint="default"/>
      </w:rPr>
    </w:lvl>
    <w:lvl w:ilvl="3" w:tplc="F9862D18">
      <w:numFmt w:val="bullet"/>
      <w:lvlText w:val="•"/>
      <w:lvlJc w:val="left"/>
      <w:pPr>
        <w:ind w:left="3405" w:hanging="269"/>
      </w:pPr>
      <w:rPr>
        <w:rFonts w:hint="default"/>
      </w:rPr>
    </w:lvl>
    <w:lvl w:ilvl="4" w:tplc="440294FA">
      <w:numFmt w:val="bullet"/>
      <w:lvlText w:val="•"/>
      <w:lvlJc w:val="left"/>
      <w:pPr>
        <w:ind w:left="4348" w:hanging="269"/>
      </w:pPr>
      <w:rPr>
        <w:rFonts w:hint="default"/>
      </w:rPr>
    </w:lvl>
    <w:lvl w:ilvl="5" w:tplc="9F3E7B56">
      <w:numFmt w:val="bullet"/>
      <w:lvlText w:val="•"/>
      <w:lvlJc w:val="left"/>
      <w:pPr>
        <w:ind w:left="5291" w:hanging="269"/>
      </w:pPr>
      <w:rPr>
        <w:rFonts w:hint="default"/>
      </w:rPr>
    </w:lvl>
    <w:lvl w:ilvl="6" w:tplc="2320D558">
      <w:numFmt w:val="bullet"/>
      <w:lvlText w:val="•"/>
      <w:lvlJc w:val="left"/>
      <w:pPr>
        <w:ind w:left="6234" w:hanging="269"/>
      </w:pPr>
      <w:rPr>
        <w:rFonts w:hint="default"/>
      </w:rPr>
    </w:lvl>
    <w:lvl w:ilvl="7" w:tplc="0C625D26">
      <w:numFmt w:val="bullet"/>
      <w:lvlText w:val="•"/>
      <w:lvlJc w:val="left"/>
      <w:pPr>
        <w:ind w:left="7177" w:hanging="269"/>
      </w:pPr>
      <w:rPr>
        <w:rFonts w:hint="default"/>
      </w:rPr>
    </w:lvl>
    <w:lvl w:ilvl="8" w:tplc="E7C04D14">
      <w:numFmt w:val="bullet"/>
      <w:lvlText w:val="•"/>
      <w:lvlJc w:val="left"/>
      <w:pPr>
        <w:ind w:left="8120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90"/>
    <w:rsid w:val="00346D7C"/>
    <w:rsid w:val="00430D57"/>
    <w:rsid w:val="004A494B"/>
    <w:rsid w:val="00741A0C"/>
    <w:rsid w:val="007B0DA5"/>
    <w:rsid w:val="00B16C90"/>
    <w:rsid w:val="00DB4112"/>
    <w:rsid w:val="00E96497"/>
    <w:rsid w:val="00F7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6C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B16C90"/>
    <w:pPr>
      <w:ind w:left="972" w:hanging="280"/>
    </w:pPr>
  </w:style>
  <w:style w:type="paragraph" w:customStyle="1" w:styleId="TableParagraph">
    <w:name w:val="Table Paragraph"/>
    <w:basedOn w:val="Normal"/>
    <w:uiPriority w:val="99"/>
    <w:rsid w:val="00B16C90"/>
  </w:style>
  <w:style w:type="paragraph" w:styleId="Title">
    <w:name w:val="Title"/>
    <w:basedOn w:val="Normal"/>
    <w:link w:val="TitleChar"/>
    <w:uiPriority w:val="99"/>
    <w:qFormat/>
    <w:locked/>
    <w:rsid w:val="00DB4112"/>
    <w:pPr>
      <w:widowControl/>
      <w:autoSpaceDE/>
      <w:autoSpaceDN/>
      <w:jc w:val="center"/>
    </w:pPr>
    <w:rPr>
      <w:rFonts w:ascii="Times New Roman" w:hAnsi="Times New Roman" w:cs="Times New Roman"/>
      <w:b/>
      <w:sz w:val="24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DB41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41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B41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921</Words>
  <Characters>5254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giuliano terme</dc:creator>
  <cp:keywords/>
  <dc:description/>
  <cp:lastModifiedBy>PC-ANAGRAFE</cp:lastModifiedBy>
  <cp:revision>3</cp:revision>
  <dcterms:created xsi:type="dcterms:W3CDTF">2018-10-15T08:21:00Z</dcterms:created>
  <dcterms:modified xsi:type="dcterms:W3CDTF">2018-10-15T08:31:00Z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